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69" w:rsidRDefault="007C0631">
      <w:pPr>
        <w:rPr>
          <w:u w:val="single"/>
        </w:rPr>
      </w:pPr>
      <w:r w:rsidRPr="007C0631">
        <w:rPr>
          <w:u w:val="single"/>
        </w:rPr>
        <w:t xml:space="preserve">MANCHESTER TOWNSHIP PLANNING BOARD REGULAR MEETING MINUTES                                                       </w:t>
      </w:r>
      <w:r w:rsidR="0036788E">
        <w:rPr>
          <w:u w:val="single"/>
        </w:rPr>
        <w:t xml:space="preserve">                MONDAY, AUGUST</w:t>
      </w:r>
      <w:r w:rsidR="00FA1727">
        <w:rPr>
          <w:u w:val="single"/>
        </w:rPr>
        <w:t xml:space="preserve"> 5</w:t>
      </w:r>
      <w:r w:rsidR="00063EC2">
        <w:rPr>
          <w:u w:val="single"/>
        </w:rPr>
        <w:t>,</w:t>
      </w:r>
      <w:r w:rsidR="00813AE7">
        <w:rPr>
          <w:u w:val="single"/>
        </w:rPr>
        <w:t xml:space="preserve"> 2019</w:t>
      </w:r>
      <w:r w:rsidRPr="007C0631">
        <w:rPr>
          <w:u w:val="single"/>
        </w:rPr>
        <w:t xml:space="preserve">                                                                                                                                                          1 COLONIAL DRIVE, MANCHESTER, NEW JERSEY</w:t>
      </w:r>
      <w:r>
        <w:rPr>
          <w:u w:val="single"/>
        </w:rPr>
        <w:t xml:space="preserve">                                                                                                                              </w:t>
      </w:r>
    </w:p>
    <w:p w:rsidR="007C0631" w:rsidRDefault="007C0631">
      <w:pPr>
        <w:rPr>
          <w:u w:val="single"/>
        </w:rPr>
      </w:pPr>
    </w:p>
    <w:p w:rsidR="005A00B9" w:rsidRDefault="007C0631">
      <w:r w:rsidRPr="007C0631">
        <w:t>The R</w:t>
      </w:r>
      <w:r>
        <w:t>egular Meeting of the Manchester Township Pla</w:t>
      </w:r>
      <w:r w:rsidR="005A00B9">
        <w:t xml:space="preserve">nning Board was called to order by </w:t>
      </w:r>
    </w:p>
    <w:p w:rsidR="007C0631" w:rsidRDefault="00FA1727">
      <w:r>
        <w:t>Chairperson Barron</w:t>
      </w:r>
      <w:r w:rsidR="00813AE7">
        <w:t xml:space="preserve"> </w:t>
      </w:r>
      <w:r w:rsidR="007C0631">
        <w:t>a</w:t>
      </w:r>
      <w:r>
        <w:t>t 6:00 P.M. on Monday, August 5</w:t>
      </w:r>
      <w:r w:rsidR="007C0631">
        <w:t>, 2019.</w:t>
      </w:r>
    </w:p>
    <w:p w:rsidR="007C0631" w:rsidRDefault="007C0631"/>
    <w:p w:rsidR="007C0631" w:rsidRDefault="007C0631">
      <w:r>
        <w:t>A Salute to the Flag and Pledge of Allegiance was repeated.</w:t>
      </w:r>
    </w:p>
    <w:p w:rsidR="007C0631" w:rsidRDefault="007C0631">
      <w:r>
        <w:t>This meeting has been advertised as required by enactment of the Sunshine Law.</w:t>
      </w:r>
    </w:p>
    <w:p w:rsidR="007C0631" w:rsidRPr="006F06A2" w:rsidRDefault="007C0631">
      <w:pPr>
        <w:rPr>
          <w:u w:val="single"/>
        </w:rPr>
      </w:pPr>
      <w:r w:rsidRPr="006F06A2">
        <w:rPr>
          <w:u w:val="single"/>
        </w:rPr>
        <w:t>ROLL CALL:</w:t>
      </w:r>
    </w:p>
    <w:p w:rsidR="007C0631" w:rsidRDefault="007C0631">
      <w:r>
        <w:t>Michele Zolezi                      Chairperso</w:t>
      </w:r>
      <w:r w:rsidR="00FA1727">
        <w:t>n                     Absent</w:t>
      </w:r>
      <w:r>
        <w:t xml:space="preserve">                                                                                           William Barron                     Vice </w:t>
      </w:r>
      <w:r w:rsidR="00EF1D38">
        <w:t>Chairperson             Present</w:t>
      </w:r>
      <w:r>
        <w:t xml:space="preserve">                                                                                            Felicia Finn                            May</w:t>
      </w:r>
      <w:r w:rsidR="00FA1727">
        <w:t>or’s Designee           Absent</w:t>
      </w:r>
      <w:r>
        <w:t xml:space="preserve">                                                                                                 Bill </w:t>
      </w:r>
      <w:proofErr w:type="spellStart"/>
      <w:r>
        <w:t>Foor</w:t>
      </w:r>
      <w:proofErr w:type="spellEnd"/>
      <w:r>
        <w:t xml:space="preserve">                                 Member   </w:t>
      </w:r>
      <w:r w:rsidR="00813AE7">
        <w:t xml:space="preserve">                         Present</w:t>
      </w:r>
      <w:r>
        <w:t xml:space="preserve">                                                                              </w:t>
      </w:r>
      <w:r w:rsidR="00063EC2">
        <w:t xml:space="preserve">             Robert </w:t>
      </w:r>
      <w:proofErr w:type="spellStart"/>
      <w:r w:rsidR="00063EC2">
        <w:t>Hudak</w:t>
      </w:r>
      <w:proofErr w:type="spellEnd"/>
      <w:r w:rsidR="00063EC2">
        <w:t xml:space="preserve">                      </w:t>
      </w:r>
      <w:r>
        <w:t xml:space="preserve"> Councilman                      Present                                                                                    </w:t>
      </w:r>
      <w:r w:rsidR="00063EC2">
        <w:t xml:space="preserve">                  </w:t>
      </w:r>
      <w:r>
        <w:t xml:space="preserve">                      </w:t>
      </w:r>
      <w:r w:rsidR="00063EC2">
        <w:t xml:space="preserve">                                                         </w:t>
      </w:r>
      <w:r>
        <w:t xml:space="preserve">                      </w:t>
      </w:r>
      <w:r w:rsidR="00063EC2">
        <w:t xml:space="preserve">     </w:t>
      </w:r>
      <w:r>
        <w:t xml:space="preserve">                                                                                    </w:t>
      </w:r>
      <w:r w:rsidR="00063EC2">
        <w:t xml:space="preserve">                   </w:t>
      </w:r>
      <w:r>
        <w:t xml:space="preserve">                     </w:t>
      </w:r>
      <w:r w:rsidR="00063EC2">
        <w:t xml:space="preserve">James Teague                      </w:t>
      </w:r>
      <w:r>
        <w:t>Vice Chair Pro Tem          Present</w:t>
      </w:r>
    </w:p>
    <w:p w:rsidR="007C0631" w:rsidRDefault="007C0631">
      <w:r>
        <w:t>Frank Stavalo                       1</w:t>
      </w:r>
      <w:r w:rsidRPr="007C0631">
        <w:rPr>
          <w:vertAlign w:val="superscript"/>
        </w:rPr>
        <w:t>st</w:t>
      </w:r>
      <w:r>
        <w:t>, Alte</w:t>
      </w:r>
      <w:r w:rsidR="009622FE">
        <w:t>rnate                     Present</w:t>
      </w:r>
      <w:r w:rsidR="006F06A2">
        <w:t xml:space="preserve">                                                                                                    Rory Wells                            2</w:t>
      </w:r>
      <w:r w:rsidR="006F06A2" w:rsidRPr="006F06A2">
        <w:rPr>
          <w:vertAlign w:val="superscript"/>
        </w:rPr>
        <w:t>nd</w:t>
      </w:r>
      <w:r w:rsidR="006F06A2">
        <w:t>. Al</w:t>
      </w:r>
      <w:r w:rsidR="006112C6">
        <w:t>t</w:t>
      </w:r>
      <w:r w:rsidR="00A56D50">
        <w:t xml:space="preserve">ernate                 </w:t>
      </w:r>
      <w:r w:rsidR="0040678D">
        <w:t xml:space="preserve"> </w:t>
      </w:r>
      <w:r w:rsidR="00A56D50">
        <w:t xml:space="preserve">  Present</w:t>
      </w:r>
    </w:p>
    <w:p w:rsidR="006F06A2" w:rsidRDefault="006F06A2">
      <w:r>
        <w:t xml:space="preserve">Gregory Hock                      Board Attorney                </w:t>
      </w:r>
      <w:r w:rsidR="0040678D">
        <w:t xml:space="preserve"> </w:t>
      </w:r>
      <w:r>
        <w:t xml:space="preserve">Present                                                                                                  Robert Mullin                      </w:t>
      </w:r>
      <w:r w:rsidR="00DD3485">
        <w:t>Board Engineer</w:t>
      </w:r>
      <w:r>
        <w:t xml:space="preserve">              </w:t>
      </w:r>
      <w:r w:rsidR="006112C6">
        <w:t xml:space="preserve"> </w:t>
      </w:r>
      <w:r w:rsidR="0040678D">
        <w:t xml:space="preserve"> </w:t>
      </w:r>
      <w:r>
        <w:t xml:space="preserve"> Present</w:t>
      </w:r>
    </w:p>
    <w:p w:rsidR="006F06A2" w:rsidRDefault="006F06A2"/>
    <w:p w:rsidR="006F06A2" w:rsidRDefault="00A64ADC">
      <w:r>
        <w:t xml:space="preserve">MEMORIALIZATIONS: </w:t>
      </w:r>
      <w:r w:rsidR="0040678D">
        <w:t>None</w:t>
      </w:r>
    </w:p>
    <w:p w:rsidR="00253AEA" w:rsidRDefault="00253AEA"/>
    <w:p w:rsidR="00253AEA" w:rsidRDefault="00253AEA">
      <w:r>
        <w:t>APPLICATIONS:</w:t>
      </w:r>
      <w:r w:rsidR="000D6E62">
        <w:t xml:space="preserve"> </w:t>
      </w:r>
    </w:p>
    <w:p w:rsidR="00BE526F" w:rsidRDefault="000D6E62">
      <w:r>
        <w:t>Administrative A</w:t>
      </w:r>
      <w:r w:rsidR="00BE526F">
        <w:t>pproval, Chain Link Fence retent</w:t>
      </w:r>
      <w:r>
        <w:t>ion</w:t>
      </w:r>
      <w:r w:rsidR="00BE526F">
        <w:t xml:space="preserve"> basin</w:t>
      </w:r>
    </w:p>
    <w:p w:rsidR="00BE526F" w:rsidRDefault="00BE526F">
      <w:r>
        <w:t>Block 102.24 Lot 2</w:t>
      </w:r>
      <w:r w:rsidR="009622FE">
        <w:t xml:space="preserve">      </w:t>
      </w:r>
      <w:r>
        <w:t xml:space="preserve"> 1 Falmouth Avenue</w:t>
      </w:r>
    </w:p>
    <w:p w:rsidR="00BE526F" w:rsidRDefault="00BE526F">
      <w:r>
        <w:t>Applicant Whiting Village Community Association, Inc.</w:t>
      </w:r>
    </w:p>
    <w:p w:rsidR="00BE526F" w:rsidRDefault="00BE526F">
      <w:r>
        <w:t>Approved August 5, 2019</w:t>
      </w:r>
    </w:p>
    <w:p w:rsidR="002F5F6C" w:rsidRDefault="00BE526F">
      <w:r>
        <w:t xml:space="preserve">Attorney Ron Catelli, for the applicant fence is required around the retention basin, </w:t>
      </w:r>
      <w:r w:rsidR="002F5F6C">
        <w:t xml:space="preserve">safety. </w:t>
      </w:r>
    </w:p>
    <w:p w:rsidR="002F5F6C" w:rsidRDefault="002F5F6C">
      <w:r>
        <w:t>Peter Le Riche, Stanley Contracting, sworn in, Maser questions, no change in basin, 5ft. fence, 8ft. gate north, 12ft. gate NE side, over easement.</w:t>
      </w:r>
    </w:p>
    <w:p w:rsidR="00A72CC5" w:rsidRDefault="002F5F6C">
      <w:r>
        <w:t>Mr. Mullin, need fence permit</w:t>
      </w:r>
      <w:r w:rsidR="00A72CC5">
        <w:t>, exempt from Pinelands.</w:t>
      </w:r>
    </w:p>
    <w:p w:rsidR="00A72CC5" w:rsidRDefault="00A72CC5">
      <w:r>
        <w:t>Mr. Hock, Mr. Mullin and applicant covered all.</w:t>
      </w:r>
    </w:p>
    <w:p w:rsidR="00A72CC5" w:rsidRDefault="00A72CC5">
      <w:r>
        <w:t xml:space="preserve">Motion to approve by Mr. </w:t>
      </w:r>
      <w:proofErr w:type="spellStart"/>
      <w:r>
        <w:t>Hudak</w:t>
      </w:r>
      <w:proofErr w:type="spellEnd"/>
      <w:r>
        <w:t xml:space="preserve">, seconded by Mr. </w:t>
      </w:r>
      <w:proofErr w:type="spellStart"/>
      <w:r>
        <w:t>Foor</w:t>
      </w:r>
      <w:proofErr w:type="spellEnd"/>
    </w:p>
    <w:p w:rsidR="00A72CC5" w:rsidRDefault="00A72CC5">
      <w:r>
        <w:t xml:space="preserve">Roll Call: Mr. </w:t>
      </w:r>
      <w:proofErr w:type="spellStart"/>
      <w:r>
        <w:t>Hudak</w:t>
      </w:r>
      <w:proofErr w:type="spellEnd"/>
      <w:r>
        <w:t xml:space="preserve">-yes, Mr. </w:t>
      </w:r>
      <w:proofErr w:type="spellStart"/>
      <w:r>
        <w:t>Foor</w:t>
      </w:r>
      <w:proofErr w:type="spellEnd"/>
      <w:r>
        <w:t>-yes, Chairperson Barron-yes</w:t>
      </w:r>
    </w:p>
    <w:p w:rsidR="000D6E62" w:rsidRDefault="00A72CC5">
      <w:r>
        <w:t xml:space="preserve">                 Messrs. Teague-yes, Stavalo-yes, Wells-yes</w:t>
      </w:r>
      <w:r w:rsidR="000D6E62">
        <w:t xml:space="preserve"> </w:t>
      </w:r>
    </w:p>
    <w:p w:rsidR="009622FE" w:rsidRDefault="009622FE"/>
    <w:p w:rsidR="009622FE" w:rsidRDefault="009622FE">
      <w:r>
        <w:t>Minor Site Plan, Additional parking spaces</w:t>
      </w:r>
    </w:p>
    <w:p w:rsidR="009622FE" w:rsidRDefault="009622FE">
      <w:r>
        <w:t>Block 38.102 Lot 19.01     Route 70</w:t>
      </w:r>
    </w:p>
    <w:p w:rsidR="009622FE" w:rsidRDefault="009622FE">
      <w:r>
        <w:t>Applicant 1900 Route 70 LLC</w:t>
      </w:r>
    </w:p>
    <w:p w:rsidR="009622FE" w:rsidRDefault="00BC64B7">
      <w:r>
        <w:t>Approved</w:t>
      </w:r>
      <w:r w:rsidR="009622FE">
        <w:t xml:space="preserve"> August 5, 2019</w:t>
      </w:r>
    </w:p>
    <w:p w:rsidR="009622FE" w:rsidRDefault="009622FE">
      <w:r>
        <w:t>Attorney Michael York, for the applicant.</w:t>
      </w:r>
    </w:p>
    <w:p w:rsidR="009622FE" w:rsidRDefault="009622FE">
      <w:r>
        <w:t>Brian Murphy, Engineer sworn in and accepted by Board, shopping cente</w:t>
      </w:r>
      <w:r w:rsidR="007A5355">
        <w:t>r</w:t>
      </w:r>
      <w:r>
        <w:t>, hwy</w:t>
      </w:r>
      <w:r w:rsidR="00BC64B7">
        <w:t>.</w:t>
      </w:r>
      <w:r>
        <w:t xml:space="preserve"> 70, west side, north </w:t>
      </w:r>
      <w:proofErr w:type="spellStart"/>
      <w:r>
        <w:t>Oliveri</w:t>
      </w:r>
      <w:proofErr w:type="spellEnd"/>
      <w:r>
        <w:t xml:space="preserve"> </w:t>
      </w:r>
      <w:r w:rsidR="007A5355">
        <w:t>Funeral Home, south vacant, east residential.</w:t>
      </w:r>
    </w:p>
    <w:p w:rsidR="007A5355" w:rsidRDefault="007A5355">
      <w:r>
        <w:t>Sheet 1 of 3, 20 parking stalls, 12 south side, 136 total ok, 121 now, 5 over what is required.</w:t>
      </w:r>
      <w:r w:rsidR="002D2877">
        <w:t xml:space="preserve"> Southside clear 10ft. of trees for parking, not clearing trees in buffer now.</w:t>
      </w:r>
    </w:p>
    <w:p w:rsidR="000D6E62" w:rsidRDefault="002D2877">
      <w:r>
        <w:t>Mr. Barron, 120 spaces now meet requirement than approved, Mr. Murphy, yes believe so.</w:t>
      </w:r>
    </w:p>
    <w:p w:rsidR="002D2877" w:rsidRDefault="002D2877">
      <w:r>
        <w:t xml:space="preserve">Mr. Barron, </w:t>
      </w:r>
      <w:r w:rsidR="00514EE4">
        <w:t>need more now, bus company allowed to park, Mr. York, 21 Plus transport clients.</w:t>
      </w:r>
    </w:p>
    <w:p w:rsidR="00514EE4" w:rsidRDefault="00514EE4">
      <w:r>
        <w:t>Mr. Barron, employees of 21 Plus park and take spaces for themselves, drive buses, Mr. York cannot answer that.</w:t>
      </w:r>
    </w:p>
    <w:p w:rsidR="00514EE4" w:rsidRDefault="00514EE4">
      <w:r>
        <w:t>Mr. Barron, spaces in back, Mr. Murphy, can’t fit all 20.</w:t>
      </w:r>
    </w:p>
    <w:p w:rsidR="00514EE4" w:rsidRDefault="00514EE4">
      <w:r>
        <w:t xml:space="preserve">Mr. </w:t>
      </w:r>
      <w:proofErr w:type="spellStart"/>
      <w:r>
        <w:t>Hudak</w:t>
      </w:r>
      <w:proofErr w:type="spellEnd"/>
      <w:r>
        <w:t xml:space="preserve">, what distance spaces and building, Mr. Murphy, 22, Mr. Mullin, including sidewalks, </w:t>
      </w:r>
    </w:p>
    <w:p w:rsidR="00514EE4" w:rsidRDefault="00514EE4">
      <w:r>
        <w:t xml:space="preserve">Mr. Murphy, no. </w:t>
      </w:r>
      <w:r w:rsidR="00227938">
        <w:t xml:space="preserve">Mr. </w:t>
      </w:r>
      <w:proofErr w:type="spellStart"/>
      <w:r w:rsidR="00227938">
        <w:t>Hudak</w:t>
      </w:r>
      <w:proofErr w:type="spellEnd"/>
      <w:r w:rsidR="00227938">
        <w:t>, sufficient for site, Mr. Murphy, yes.</w:t>
      </w:r>
    </w:p>
    <w:p w:rsidR="00227938" w:rsidRDefault="00227938">
      <w:r>
        <w:t>Mr. Mullin, buffer 50ft, residential side, conservation, Mr. Murphy, yes.</w:t>
      </w:r>
    </w:p>
    <w:p w:rsidR="00227938" w:rsidRDefault="00227938">
      <w:r>
        <w:t>Mr. Mullin, runoff, in letter, Mr. Murphy, recharge it.</w:t>
      </w:r>
    </w:p>
    <w:p w:rsidR="00227938" w:rsidRDefault="00227938">
      <w:r>
        <w:t xml:space="preserve">Mr. Barron, </w:t>
      </w:r>
      <w:r w:rsidR="006E7D58">
        <w:t>rear spaces be designated for 21 Plus, others for customers. Mr. Murphy, plan really parking in back, Mr. York, we can designate as employee parking not just 21 Plus.</w:t>
      </w:r>
    </w:p>
    <w:p w:rsidR="006E7D58" w:rsidRDefault="006E7D58">
      <w:r>
        <w:t>Mr. Hock, long term parking.</w:t>
      </w:r>
    </w:p>
    <w:p w:rsidR="006E7D58" w:rsidRDefault="008D02A2">
      <w:r>
        <w:t xml:space="preserve">Mr. Mullin, general condition </w:t>
      </w:r>
      <w:r w:rsidR="006E7D58">
        <w:t>of parking lot, Mr. Murphy, not bad.</w:t>
      </w:r>
    </w:p>
    <w:p w:rsidR="006E7D58" w:rsidRDefault="008D02A2">
      <w:r>
        <w:t>Mr. Hock, house</w:t>
      </w:r>
      <w:r w:rsidR="006E7D58">
        <w:t>keeping</w:t>
      </w:r>
      <w:r>
        <w:t>, lights, trees, Maser letter.</w:t>
      </w:r>
    </w:p>
    <w:p w:rsidR="0040678D" w:rsidRDefault="0040678D"/>
    <w:p w:rsidR="00231AEE" w:rsidRDefault="00231AEE">
      <w:r>
        <w:t>OPEN PUBLIC PORTION:</w:t>
      </w:r>
    </w:p>
    <w:p w:rsidR="008D02A2" w:rsidRDefault="008D02A2">
      <w:r>
        <w:t xml:space="preserve">Karen </w:t>
      </w:r>
      <w:proofErr w:type="spellStart"/>
      <w:r>
        <w:t>Argenti</w:t>
      </w:r>
      <w:proofErr w:type="spellEnd"/>
      <w:r>
        <w:t>,</w:t>
      </w:r>
      <w:r w:rsidR="00CD6944">
        <w:t xml:space="preserve"> 61 </w:t>
      </w:r>
      <w:proofErr w:type="spellStart"/>
      <w:r w:rsidR="00CD6944">
        <w:t>Clearstream</w:t>
      </w:r>
      <w:proofErr w:type="spellEnd"/>
      <w:r w:rsidR="00CD6944">
        <w:t>,</w:t>
      </w:r>
      <w:r>
        <w:t xml:space="preserve"> sworn in, 8 along rear,12 on right side, have problem with removing 10ft. of trees.</w:t>
      </w:r>
    </w:p>
    <w:p w:rsidR="00AB5D67" w:rsidRDefault="008D02A2">
      <w:r>
        <w:t>Mr. Barron, scrub pines, Mr. Murphy, full tenants now need the parking.</w:t>
      </w:r>
      <w:r w:rsidR="00CD6944">
        <w:t xml:space="preserve"> Ms. </w:t>
      </w:r>
      <w:proofErr w:type="spellStart"/>
      <w:r w:rsidR="00CD6944">
        <w:t>Argenti</w:t>
      </w:r>
      <w:proofErr w:type="spellEnd"/>
      <w:r w:rsidR="00CD6944">
        <w:t>, do they have to replace trees. Mr. Mullin, no when they come in for building permits, will address trees.</w:t>
      </w:r>
    </w:p>
    <w:p w:rsidR="00CD6944" w:rsidRDefault="00CD6944"/>
    <w:p w:rsidR="00AB5D67" w:rsidRDefault="00AB5D67">
      <w:r>
        <w:t>CLOSE PUBLIC PORTION:</w:t>
      </w:r>
    </w:p>
    <w:p w:rsidR="007C1D95" w:rsidRDefault="007C1D95"/>
    <w:p w:rsidR="00DE4C2D" w:rsidRDefault="00DE4C2D">
      <w:r>
        <w:t>Mo</w:t>
      </w:r>
      <w:r w:rsidR="00CD6944">
        <w:t>tion to approve</w:t>
      </w:r>
      <w:r>
        <w:t xml:space="preserve"> by M</w:t>
      </w:r>
      <w:r w:rsidR="00CD6944">
        <w:t xml:space="preserve">r. </w:t>
      </w:r>
      <w:proofErr w:type="spellStart"/>
      <w:r w:rsidR="00CD6944">
        <w:t>Hudak</w:t>
      </w:r>
      <w:proofErr w:type="spellEnd"/>
      <w:r w:rsidR="00CD6944">
        <w:t>, seconded by Mr. Teague</w:t>
      </w:r>
    </w:p>
    <w:p w:rsidR="00DE4C2D" w:rsidRDefault="00CD6944">
      <w:r>
        <w:t xml:space="preserve">Roll Call: </w:t>
      </w:r>
      <w:r w:rsidR="00DE4C2D">
        <w:t xml:space="preserve">Mr. </w:t>
      </w:r>
      <w:proofErr w:type="spellStart"/>
      <w:r w:rsidR="00DE4C2D">
        <w:t>Hudak</w:t>
      </w:r>
      <w:proofErr w:type="spellEnd"/>
      <w:r w:rsidR="00DE4C2D">
        <w:t>-yes, Mr</w:t>
      </w:r>
      <w:r>
        <w:t>. Teague-yes, Chairperson Barron</w:t>
      </w:r>
      <w:r w:rsidR="00DE4C2D">
        <w:t>-yes</w:t>
      </w:r>
    </w:p>
    <w:p w:rsidR="00DE4C2D" w:rsidRDefault="00CD6944">
      <w:r>
        <w:t xml:space="preserve">Messrs. </w:t>
      </w:r>
      <w:proofErr w:type="spellStart"/>
      <w:r>
        <w:t>Foor</w:t>
      </w:r>
      <w:proofErr w:type="spellEnd"/>
      <w:r>
        <w:t>-yes, Stavalo-yes, Wells-yes</w:t>
      </w:r>
    </w:p>
    <w:p w:rsidR="0040678D" w:rsidRDefault="0040678D"/>
    <w:p w:rsidR="0040678D" w:rsidRDefault="00322E64">
      <w:proofErr w:type="gramStart"/>
      <w:r>
        <w:t>Review :</w:t>
      </w:r>
      <w:proofErr w:type="gramEnd"/>
      <w:r>
        <w:t xml:space="preserve"> Ordinance #19-026 Town Council first reading July 8, 2019, second reading August 12, 2019</w:t>
      </w:r>
    </w:p>
    <w:p w:rsidR="00177107" w:rsidRDefault="00322E64">
      <w:r>
        <w:t xml:space="preserve">                review</w:t>
      </w:r>
      <w:r w:rsidR="00177107">
        <w:t xml:space="preserve"> and comment</w:t>
      </w:r>
    </w:p>
    <w:p w:rsidR="00177107" w:rsidRDefault="00322E64">
      <w:r>
        <w:t xml:space="preserve"> Mr. Hock, refer to Board for c</w:t>
      </w:r>
      <w:r w:rsidR="00177107">
        <w:t xml:space="preserve">omment, prepared resolution, Mr. </w:t>
      </w:r>
      <w:proofErr w:type="spellStart"/>
      <w:r w:rsidR="00177107">
        <w:t>Foor</w:t>
      </w:r>
      <w:proofErr w:type="spellEnd"/>
      <w:r w:rsidR="00177107">
        <w:t xml:space="preserve">, questioned Pinelands review, </w:t>
      </w:r>
    </w:p>
    <w:p w:rsidR="00322E64" w:rsidRDefault="00177107">
      <w:r>
        <w:t>Mr. Mullin, not review after second reading of Council.</w:t>
      </w:r>
    </w:p>
    <w:p w:rsidR="00177107" w:rsidRDefault="00177107">
      <w:r>
        <w:t>Resolution attached.</w:t>
      </w:r>
    </w:p>
    <w:p w:rsidR="00177107" w:rsidRDefault="00177107">
      <w:r>
        <w:t xml:space="preserve">Motion to approve by Mr. </w:t>
      </w:r>
      <w:proofErr w:type="spellStart"/>
      <w:r>
        <w:t>Foor</w:t>
      </w:r>
      <w:proofErr w:type="spellEnd"/>
      <w:r>
        <w:t>, seconded by Mr. Stavalo</w:t>
      </w:r>
    </w:p>
    <w:p w:rsidR="00177107" w:rsidRDefault="00177107">
      <w:r>
        <w:t xml:space="preserve">Roll Call: Mr. </w:t>
      </w:r>
      <w:proofErr w:type="spellStart"/>
      <w:r>
        <w:t>Foor</w:t>
      </w:r>
      <w:proofErr w:type="spellEnd"/>
      <w:r>
        <w:t>-yes, Mr. Stavalo-yes, Chairperson Barron-yes</w:t>
      </w:r>
    </w:p>
    <w:p w:rsidR="0040678D" w:rsidRDefault="00177107">
      <w:r>
        <w:t xml:space="preserve">Messrs. </w:t>
      </w:r>
      <w:proofErr w:type="spellStart"/>
      <w:r>
        <w:t>H</w:t>
      </w:r>
      <w:r w:rsidR="006530CD">
        <w:t>udak</w:t>
      </w:r>
      <w:proofErr w:type="spellEnd"/>
      <w:r w:rsidR="006530CD">
        <w:t>-yes, Teague-yes, Wells-yes</w:t>
      </w:r>
    </w:p>
    <w:p w:rsidR="00177107" w:rsidRDefault="00177107"/>
    <w:p w:rsidR="00177107" w:rsidRDefault="00177107"/>
    <w:p w:rsidR="006F06A2" w:rsidRDefault="006F06A2">
      <w:r>
        <w:t>ADMINISTRATIVE SESSION:</w:t>
      </w:r>
    </w:p>
    <w:p w:rsidR="00DE4C2D" w:rsidRDefault="006F06A2">
      <w:r>
        <w:t>APPR</w:t>
      </w:r>
      <w:r w:rsidR="00177107">
        <w:t>OVAL OF MEETING MINUTES:   July 1</w:t>
      </w:r>
      <w:r w:rsidR="00DE4C2D">
        <w:t>, 2019 Regular meeting minutes</w:t>
      </w:r>
    </w:p>
    <w:p w:rsidR="00DE4C2D" w:rsidRDefault="00DE4C2D">
      <w:r>
        <w:t>Motion to appr</w:t>
      </w:r>
      <w:r w:rsidR="00177107">
        <w:t xml:space="preserve">ove by Mr. </w:t>
      </w:r>
      <w:proofErr w:type="spellStart"/>
      <w:r w:rsidR="00177107">
        <w:t>Hudak</w:t>
      </w:r>
      <w:proofErr w:type="spellEnd"/>
      <w:r w:rsidR="00177107">
        <w:t>, seconded by Mr. Teague</w:t>
      </w:r>
    </w:p>
    <w:p w:rsidR="00DE4C2D" w:rsidRDefault="00177107">
      <w:r>
        <w:t xml:space="preserve">Roll Call: Mr. </w:t>
      </w:r>
      <w:proofErr w:type="spellStart"/>
      <w:r>
        <w:t>Hudak</w:t>
      </w:r>
      <w:proofErr w:type="spellEnd"/>
      <w:r>
        <w:t>-yes, Mr. Teague-yes, Chairperson Barron</w:t>
      </w:r>
      <w:r w:rsidR="00DE4C2D">
        <w:t>-yes</w:t>
      </w:r>
    </w:p>
    <w:p w:rsidR="00BB6269" w:rsidRDefault="006530CD">
      <w:r>
        <w:t xml:space="preserve">Messrs.  </w:t>
      </w:r>
      <w:proofErr w:type="spellStart"/>
      <w:r>
        <w:t>Foor</w:t>
      </w:r>
      <w:proofErr w:type="spellEnd"/>
      <w:r>
        <w:t>-yes, Wells</w:t>
      </w:r>
      <w:r w:rsidR="00DE4C2D">
        <w:t xml:space="preserve">-yes </w:t>
      </w:r>
      <w:r w:rsidR="00AB5D67">
        <w:t xml:space="preserve">      </w:t>
      </w:r>
      <w:r w:rsidR="006F06A2">
        <w:t xml:space="preserve">                                                                                                                                       </w:t>
      </w:r>
    </w:p>
    <w:p w:rsidR="006F06A2" w:rsidRDefault="00932A6B">
      <w:r>
        <w:t xml:space="preserve">                                                                    </w:t>
      </w:r>
      <w:r w:rsidR="005D0B70">
        <w:t xml:space="preserve">                               </w:t>
      </w:r>
      <w:r>
        <w:t xml:space="preserve">                 </w:t>
      </w:r>
    </w:p>
    <w:p w:rsidR="006F06A2" w:rsidRDefault="006F06A2">
      <w:r>
        <w:t>PAYMENT OF BILLS:</w:t>
      </w:r>
    </w:p>
    <w:p w:rsidR="001D7AE5" w:rsidRDefault="00DD3485">
      <w:r>
        <w:t>Maser</w:t>
      </w:r>
    </w:p>
    <w:p w:rsidR="00541F43" w:rsidRDefault="00541F43">
      <w:r>
        <w:t>30261                                                                   42.00</w:t>
      </w:r>
    </w:p>
    <w:p w:rsidR="00541F43" w:rsidRDefault="00541F43">
      <w:r>
        <w:t>30377                                                                  336.00</w:t>
      </w:r>
    </w:p>
    <w:p w:rsidR="00541F43" w:rsidRDefault="00541F43">
      <w:r>
        <w:t>30260                                                                  636.00</w:t>
      </w:r>
    </w:p>
    <w:p w:rsidR="00541F43" w:rsidRDefault="00541F43">
      <w:r>
        <w:t>30376                                                              1,398.00</w:t>
      </w:r>
    </w:p>
    <w:p w:rsidR="00541F43" w:rsidRDefault="00541F43">
      <w:r>
        <w:t>30375                                                                    84.00</w:t>
      </w:r>
    </w:p>
    <w:p w:rsidR="00541F43" w:rsidRDefault="00541F43">
      <w:r>
        <w:t>30259                                                                    84.00</w:t>
      </w:r>
    </w:p>
    <w:p w:rsidR="00541F43" w:rsidRDefault="00541F43">
      <w:r>
        <w:t>30374                                                                   379.75</w:t>
      </w:r>
    </w:p>
    <w:p w:rsidR="00541F43" w:rsidRDefault="00541F43">
      <w:r>
        <w:t>30258                                                                     84.00</w:t>
      </w:r>
    </w:p>
    <w:p w:rsidR="00541F43" w:rsidRDefault="00541F43">
      <w:r>
        <w:t>30372                                                                   756.00</w:t>
      </w:r>
    </w:p>
    <w:p w:rsidR="00541F43" w:rsidRDefault="00541F43">
      <w:r>
        <w:t xml:space="preserve">30256                                                                   675.75                                                        </w:t>
      </w:r>
    </w:p>
    <w:p w:rsidR="006530CD" w:rsidRDefault="006530CD">
      <w:r>
        <w:t>30371</w:t>
      </w:r>
      <w:r w:rsidR="00DD3485">
        <w:t xml:space="preserve">                                    </w:t>
      </w:r>
      <w:r w:rsidR="006A29C2">
        <w:t xml:space="preserve">                  </w:t>
      </w:r>
      <w:r w:rsidR="003213E4">
        <w:t xml:space="preserve">  </w:t>
      </w:r>
      <w:r w:rsidR="00B45980">
        <w:t xml:space="preserve">     </w:t>
      </w:r>
      <w:r w:rsidR="006A29C2">
        <w:t xml:space="preserve"> </w:t>
      </w:r>
      <w:r w:rsidR="003213E4">
        <w:t xml:space="preserve"> </w:t>
      </w:r>
      <w:r>
        <w:t>1,</w:t>
      </w:r>
      <w:r w:rsidR="00541F43">
        <w:t>1</w:t>
      </w:r>
      <w:r>
        <w:t>34.00</w:t>
      </w:r>
    </w:p>
    <w:p w:rsidR="006530CD" w:rsidRDefault="006530CD">
      <w:r>
        <w:t xml:space="preserve">30370                                                           </w:t>
      </w:r>
      <w:r w:rsidR="00B45980">
        <w:t xml:space="preserve">  </w:t>
      </w:r>
      <w:r>
        <w:t xml:space="preserve">  1,186.00</w:t>
      </w:r>
      <w:r w:rsidR="00DD3485">
        <w:t xml:space="preserve">                                                                               </w:t>
      </w:r>
      <w:r>
        <w:t xml:space="preserve">                    </w:t>
      </w:r>
      <w:r w:rsidR="00251EDE">
        <w:t xml:space="preserve">    </w:t>
      </w:r>
      <w:r w:rsidR="00DD3485">
        <w:t xml:space="preserve">                                </w:t>
      </w:r>
      <w:r w:rsidR="003E03BB">
        <w:t xml:space="preserve"> </w:t>
      </w:r>
      <w:r w:rsidR="00482957">
        <w:t xml:space="preserve">        </w:t>
      </w:r>
      <w:r>
        <w:t xml:space="preserve">                   </w:t>
      </w:r>
    </w:p>
    <w:p w:rsidR="00541F43" w:rsidRDefault="006530CD">
      <w:r>
        <w:t xml:space="preserve">30255                                                               </w:t>
      </w:r>
      <w:r w:rsidR="00541F43">
        <w:t xml:space="preserve"> </w:t>
      </w:r>
      <w:r w:rsidR="00B45980">
        <w:t xml:space="preserve">  </w:t>
      </w:r>
      <w:r>
        <w:t>391.00</w:t>
      </w:r>
      <w:r w:rsidR="00DD3485">
        <w:t xml:space="preserve">  </w:t>
      </w:r>
    </w:p>
    <w:p w:rsidR="00541F43" w:rsidRDefault="00541F43">
      <w:r>
        <w:t xml:space="preserve">30369                                                              </w:t>
      </w:r>
      <w:r w:rsidR="00B45980">
        <w:t xml:space="preserve">  </w:t>
      </w:r>
      <w:r>
        <w:t xml:space="preserve">  168.00</w:t>
      </w:r>
    </w:p>
    <w:p w:rsidR="00541F43" w:rsidRDefault="00541F43">
      <w:r>
        <w:t xml:space="preserve">30367                                                             </w:t>
      </w:r>
      <w:r w:rsidR="00B45980">
        <w:t xml:space="preserve">  </w:t>
      </w:r>
      <w:r>
        <w:t xml:space="preserve">   126.00</w:t>
      </w:r>
    </w:p>
    <w:p w:rsidR="003213E4" w:rsidRDefault="00541F43">
      <w:r>
        <w:t xml:space="preserve">30399                                                                </w:t>
      </w:r>
      <w:r w:rsidR="00B45980">
        <w:t xml:space="preserve">  </w:t>
      </w:r>
      <w:r>
        <w:t xml:space="preserve">  84.00</w:t>
      </w:r>
      <w:r w:rsidR="00701595">
        <w:t xml:space="preserve"> </w:t>
      </w:r>
      <w:r w:rsidR="00DD3485">
        <w:t xml:space="preserve">                                                                          </w:t>
      </w:r>
      <w:r w:rsidR="00482957">
        <w:t xml:space="preserve">                          </w:t>
      </w:r>
      <w:r w:rsidR="00DD3485">
        <w:t xml:space="preserve">                                     </w:t>
      </w:r>
      <w:r w:rsidR="00251EDE">
        <w:t xml:space="preserve">                            </w:t>
      </w:r>
      <w:r w:rsidR="00701595">
        <w:t xml:space="preserve"> </w:t>
      </w:r>
      <w:r w:rsidR="00482957">
        <w:t xml:space="preserve">                                    </w:t>
      </w:r>
      <w:r w:rsidR="00701595">
        <w:t xml:space="preserve">                         </w:t>
      </w:r>
      <w:r w:rsidR="00DD3485">
        <w:t xml:space="preserve">                                                                                               </w:t>
      </w:r>
      <w:r w:rsidR="00251EDE">
        <w:t xml:space="preserve">                     </w:t>
      </w:r>
      <w:r w:rsidR="00DD3485">
        <w:t xml:space="preserve">                                      </w:t>
      </w:r>
      <w:r w:rsidR="00251EDE">
        <w:t xml:space="preserve">                       </w:t>
      </w:r>
      <w:r w:rsidR="00DD3485">
        <w:t xml:space="preserve">                                                                                            </w:t>
      </w:r>
      <w:r w:rsidR="00482957">
        <w:t xml:space="preserve">                           30236</w:t>
      </w:r>
      <w:r w:rsidR="00251EDE">
        <w:t xml:space="preserve">    </w:t>
      </w:r>
      <w:r w:rsidR="00DD3485">
        <w:t xml:space="preserve">                                            </w:t>
      </w:r>
      <w:r w:rsidR="00482957">
        <w:t xml:space="preserve">               6,786.50   </w:t>
      </w:r>
      <w:r w:rsidR="00251EDE">
        <w:t xml:space="preserve">                                                                                              </w:t>
      </w:r>
      <w:r w:rsidR="00482957">
        <w:t xml:space="preserve">                           30</w:t>
      </w:r>
      <w:r w:rsidR="003213E4">
        <w:t>235</w:t>
      </w:r>
      <w:r w:rsidR="00251EDE">
        <w:t xml:space="preserve">                            </w:t>
      </w:r>
      <w:r w:rsidR="003E03BB">
        <w:t xml:space="preserve">                              </w:t>
      </w:r>
      <w:r w:rsidR="0059129F">
        <w:t xml:space="preserve"> </w:t>
      </w:r>
      <w:r w:rsidR="003213E4">
        <w:t xml:space="preserve">       643.00</w:t>
      </w:r>
      <w:r w:rsidR="00251EDE">
        <w:t xml:space="preserve">                                                                                                  </w:t>
      </w:r>
      <w:r w:rsidR="003E03BB">
        <w:t xml:space="preserve">            </w:t>
      </w:r>
      <w:r w:rsidR="003213E4">
        <w:t xml:space="preserve">               30366</w:t>
      </w:r>
      <w:r w:rsidR="00251EDE">
        <w:t xml:space="preserve">                                 </w:t>
      </w:r>
      <w:r w:rsidR="003E03BB">
        <w:t xml:space="preserve">     </w:t>
      </w:r>
      <w:r w:rsidR="003213E4">
        <w:t xml:space="preserve">                              69.50</w:t>
      </w:r>
      <w:r w:rsidR="00251EDE">
        <w:t xml:space="preserve">  </w:t>
      </w:r>
    </w:p>
    <w:p w:rsidR="00932A6B" w:rsidRDefault="003213E4">
      <w:r>
        <w:t xml:space="preserve">Total                                        </w:t>
      </w:r>
      <w:r w:rsidR="00701595">
        <w:t xml:space="preserve">                       $</w:t>
      </w:r>
      <w:r w:rsidR="00B45980">
        <w:t xml:space="preserve"> 7,564.50</w:t>
      </w:r>
      <w:r w:rsidR="00251EDE">
        <w:t xml:space="preserve">                                                                                          </w:t>
      </w:r>
      <w:r>
        <w:t xml:space="preserve">                         </w:t>
      </w:r>
      <w:r w:rsidR="00251EDE">
        <w:t xml:space="preserve">                               </w:t>
      </w:r>
      <w:r w:rsidR="003E03BB">
        <w:t xml:space="preserve">    </w:t>
      </w:r>
      <w:r>
        <w:t xml:space="preserve">                          </w:t>
      </w:r>
      <w:r w:rsidR="00DD3485">
        <w:t xml:space="preserve">                                                                                                            </w:t>
      </w:r>
    </w:p>
    <w:p w:rsidR="00701595" w:rsidRDefault="00DD3485">
      <w:r>
        <w:t>Hock</w:t>
      </w:r>
      <w:r w:rsidR="00251EDE">
        <w:t xml:space="preserve">     </w:t>
      </w:r>
    </w:p>
    <w:p w:rsidR="00B45980" w:rsidRDefault="00701595">
      <w:r>
        <w:t>20582</w:t>
      </w:r>
      <w:r w:rsidR="00251EDE">
        <w:t xml:space="preserve"> </w:t>
      </w:r>
      <w:r w:rsidR="00B45980">
        <w:t xml:space="preserve">                                                            $       42.00</w:t>
      </w:r>
    </w:p>
    <w:p w:rsidR="00B45980" w:rsidRDefault="00B45980">
      <w:r>
        <w:t>20580                                                                    312.00</w:t>
      </w:r>
    </w:p>
    <w:p w:rsidR="00B45980" w:rsidRDefault="00B45980">
      <w:r>
        <w:t>20581                                                                    104.00</w:t>
      </w:r>
    </w:p>
    <w:p w:rsidR="00251EDE" w:rsidRDefault="00B45980">
      <w:r>
        <w:t>Total                                                               $     458.00</w:t>
      </w:r>
      <w:r w:rsidR="00251EDE">
        <w:t xml:space="preserve">                                                                                                               </w:t>
      </w:r>
    </w:p>
    <w:p w:rsidR="00251EDE" w:rsidRDefault="00251EDE">
      <w:r>
        <w:t xml:space="preserve">                                     </w:t>
      </w:r>
      <w:r w:rsidR="003213E4">
        <w:t xml:space="preserve">                           </w:t>
      </w:r>
      <w:r>
        <w:t xml:space="preserve">                                                                                             </w:t>
      </w:r>
      <w:r w:rsidR="00701595">
        <w:t xml:space="preserve">                          </w:t>
      </w:r>
      <w:r>
        <w:t xml:space="preserve">                                   </w:t>
      </w:r>
      <w:r w:rsidR="003E03BB">
        <w:t xml:space="preserve"> </w:t>
      </w:r>
      <w:r w:rsidR="003213E4">
        <w:t xml:space="preserve">                           </w:t>
      </w:r>
      <w:r>
        <w:t xml:space="preserve">                                                                                              </w:t>
      </w:r>
      <w:r w:rsidR="003213E4">
        <w:t xml:space="preserve">                             </w:t>
      </w:r>
      <w:r w:rsidR="00DD3485">
        <w:t xml:space="preserve">                                         </w:t>
      </w:r>
      <w:r>
        <w:t xml:space="preserve">                       </w:t>
      </w:r>
      <w:r w:rsidR="00DD3485">
        <w:t xml:space="preserve">                                                                                      </w:t>
      </w:r>
      <w:r>
        <w:t xml:space="preserve">                    </w:t>
      </w:r>
    </w:p>
    <w:p w:rsidR="003213E4" w:rsidRDefault="00DE4C2D">
      <w:r>
        <w:t xml:space="preserve">Total Bills paid </w:t>
      </w:r>
      <w:r w:rsidR="00DD3485">
        <w:t xml:space="preserve">    </w:t>
      </w:r>
      <w:r w:rsidR="00701595">
        <w:t>$</w:t>
      </w:r>
      <w:r w:rsidR="00DD3485">
        <w:t xml:space="preserve">    </w:t>
      </w:r>
      <w:r w:rsidR="00B45980">
        <w:t>8022.50</w:t>
      </w:r>
    </w:p>
    <w:p w:rsidR="00DD3485" w:rsidRDefault="00DD3485">
      <w:r>
        <w:t xml:space="preserve">                                                                                   </w:t>
      </w:r>
    </w:p>
    <w:p w:rsidR="00932A6B" w:rsidRDefault="00251EDE">
      <w:r>
        <w:t>Bi</w:t>
      </w:r>
      <w:r w:rsidR="006A29C2">
        <w:t xml:space="preserve">ll report given by Mr. </w:t>
      </w:r>
      <w:proofErr w:type="spellStart"/>
      <w:r w:rsidR="006A29C2">
        <w:t>Foor</w:t>
      </w:r>
      <w:proofErr w:type="spellEnd"/>
    </w:p>
    <w:p w:rsidR="00BB6269" w:rsidRDefault="00932A6B">
      <w:r>
        <w:t>Motion</w:t>
      </w:r>
      <w:r w:rsidR="006530CD">
        <w:t xml:space="preserve"> made to pay bills by Mr. </w:t>
      </w:r>
      <w:proofErr w:type="spellStart"/>
      <w:r w:rsidR="006530CD">
        <w:t>Hudak</w:t>
      </w:r>
      <w:proofErr w:type="spellEnd"/>
      <w:r w:rsidR="006530CD">
        <w:t>, seconded by Mr. Teague</w:t>
      </w:r>
      <w:r>
        <w:t xml:space="preserve">                                                                             </w:t>
      </w:r>
      <w:r w:rsidR="006A29C2">
        <w:t xml:space="preserve">           ROLL CALL: </w:t>
      </w:r>
      <w:r w:rsidR="00DE4C2D">
        <w:t xml:space="preserve">Mr. </w:t>
      </w:r>
      <w:proofErr w:type="spellStart"/>
      <w:r w:rsidR="00DE4C2D">
        <w:t>Hudak</w:t>
      </w:r>
      <w:proofErr w:type="spellEnd"/>
      <w:r w:rsidR="006A29C2">
        <w:t>-yes,</w:t>
      </w:r>
      <w:r w:rsidR="006530CD">
        <w:t xml:space="preserve"> Mr. Teague-yes, Chairperson Barron</w:t>
      </w:r>
      <w:r>
        <w:t xml:space="preserve">-yes                                                                                                  </w:t>
      </w:r>
      <w:r w:rsidR="005A00B9">
        <w:t xml:space="preserve">     Messrs. </w:t>
      </w:r>
      <w:r w:rsidR="006A29C2">
        <w:t xml:space="preserve"> </w:t>
      </w:r>
      <w:proofErr w:type="spellStart"/>
      <w:r w:rsidR="006A29C2">
        <w:t>Foor</w:t>
      </w:r>
      <w:proofErr w:type="spellEnd"/>
      <w:r w:rsidR="006A29C2">
        <w:t xml:space="preserve">-yes, </w:t>
      </w:r>
      <w:r w:rsidR="006530CD">
        <w:t>Stavalo</w:t>
      </w:r>
      <w:r>
        <w:t>-yes</w:t>
      </w:r>
      <w:r w:rsidR="00DE4C2D">
        <w:t>, Wells-yes</w:t>
      </w:r>
      <w:r>
        <w:t xml:space="preserve"> </w:t>
      </w:r>
    </w:p>
    <w:p w:rsidR="009A35AD" w:rsidRDefault="00932A6B" w:rsidP="00BB0AB5">
      <w:r>
        <w:t xml:space="preserve">                                                                                                     </w:t>
      </w:r>
    </w:p>
    <w:p w:rsidR="006F06A2" w:rsidRDefault="006F06A2">
      <w:r>
        <w:t>PROFFESSIONAL REPORTS:</w:t>
      </w:r>
      <w:r w:rsidR="00DE4C2D">
        <w:t xml:space="preserve"> </w:t>
      </w:r>
    </w:p>
    <w:p w:rsidR="00DE4C2D" w:rsidRDefault="006530CD">
      <w:r>
        <w:t>None</w:t>
      </w:r>
    </w:p>
    <w:p w:rsidR="006F06A2" w:rsidRDefault="006F06A2"/>
    <w:p w:rsidR="003213E4" w:rsidRDefault="006F06A2">
      <w:r>
        <w:t>OPEN PUBLIC PORTION:</w:t>
      </w:r>
      <w:r w:rsidR="00844AE3">
        <w:t xml:space="preserve">    </w:t>
      </w:r>
    </w:p>
    <w:p w:rsidR="009A35AD" w:rsidRDefault="003213E4">
      <w:r>
        <w:t>Hearing none public portion closed.</w:t>
      </w:r>
    </w:p>
    <w:p w:rsidR="006F06A2" w:rsidRDefault="006F06A2">
      <w:r>
        <w:t>CLOSE PUBLIC PORTION:</w:t>
      </w:r>
    </w:p>
    <w:p w:rsidR="006F06A2" w:rsidRDefault="006F06A2"/>
    <w:p w:rsidR="006F06A2" w:rsidRDefault="00D200BB">
      <w:r>
        <w:t xml:space="preserve">MOTION TO ADJOURN: by Mr. </w:t>
      </w:r>
      <w:proofErr w:type="spellStart"/>
      <w:r>
        <w:t>Hudak</w:t>
      </w:r>
      <w:proofErr w:type="spellEnd"/>
      <w:r>
        <w:t xml:space="preserve">, </w:t>
      </w:r>
      <w:r w:rsidR="006F06A2">
        <w:t>seconded by</w:t>
      </w:r>
      <w:r w:rsidR="006530CD">
        <w:t xml:space="preserve"> Mr. Stavalo</w:t>
      </w:r>
    </w:p>
    <w:p w:rsidR="006F06A2" w:rsidRDefault="006F06A2">
      <w:r>
        <w:t xml:space="preserve">ALL </w:t>
      </w:r>
      <w:proofErr w:type="gramStart"/>
      <w:r>
        <w:t>IN</w:t>
      </w:r>
      <w:proofErr w:type="gramEnd"/>
      <w:r>
        <w:t xml:space="preserve"> FAVOR</w:t>
      </w:r>
    </w:p>
    <w:p w:rsidR="006F06A2" w:rsidRDefault="006F06A2">
      <w:r>
        <w:t>NONE OPPOSED</w:t>
      </w:r>
    </w:p>
    <w:p w:rsidR="006F06A2" w:rsidRDefault="006F06A2"/>
    <w:p w:rsidR="006F06A2" w:rsidRDefault="00253AEA">
      <w:r>
        <w:t xml:space="preserve">ADJOURNMENT:  </w:t>
      </w:r>
      <w:r w:rsidR="006530CD">
        <w:t>6:4</w:t>
      </w:r>
      <w:r w:rsidR="003213E4">
        <w:t>5</w:t>
      </w:r>
      <w:r>
        <w:t xml:space="preserve">   </w:t>
      </w:r>
      <w:r w:rsidR="00D200BB">
        <w:t xml:space="preserve"> P.M.</w:t>
      </w:r>
    </w:p>
    <w:p w:rsidR="006F06A2" w:rsidRDefault="006F06A2"/>
    <w:p w:rsidR="006F06A2" w:rsidRDefault="006F06A2">
      <w:r>
        <w:t>Respectfully submitted</w:t>
      </w:r>
    </w:p>
    <w:p w:rsidR="006F06A2" w:rsidRDefault="006F06A2"/>
    <w:p w:rsidR="006F06A2" w:rsidRDefault="006F06A2">
      <w:r>
        <w:t>Marianne Borthwick                                                                                                                                                                      Secretary to the Board</w:t>
      </w:r>
    </w:p>
    <w:p w:rsidR="006F06A2" w:rsidRPr="007C0631" w:rsidRDefault="006F06A2"/>
    <w:sectPr w:rsidR="006F06A2" w:rsidRPr="007C0631" w:rsidSect="00322977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31"/>
    <w:rsid w:val="00036CA5"/>
    <w:rsid w:val="00063EC2"/>
    <w:rsid w:val="000D6E62"/>
    <w:rsid w:val="00177107"/>
    <w:rsid w:val="00193EF9"/>
    <w:rsid w:val="001D7AE5"/>
    <w:rsid w:val="00227938"/>
    <w:rsid w:val="00231AEE"/>
    <w:rsid w:val="00243374"/>
    <w:rsid w:val="00251EDE"/>
    <w:rsid w:val="00253AEA"/>
    <w:rsid w:val="002B7F88"/>
    <w:rsid w:val="002D2877"/>
    <w:rsid w:val="002F5F6C"/>
    <w:rsid w:val="003213E4"/>
    <w:rsid w:val="00322977"/>
    <w:rsid w:val="00322E64"/>
    <w:rsid w:val="0036788E"/>
    <w:rsid w:val="003A39FB"/>
    <w:rsid w:val="003E03BB"/>
    <w:rsid w:val="0040678D"/>
    <w:rsid w:val="00427F24"/>
    <w:rsid w:val="00435324"/>
    <w:rsid w:val="00462E5C"/>
    <w:rsid w:val="00482957"/>
    <w:rsid w:val="00514EE4"/>
    <w:rsid w:val="00541F43"/>
    <w:rsid w:val="0054783F"/>
    <w:rsid w:val="00550BD6"/>
    <w:rsid w:val="00562B29"/>
    <w:rsid w:val="0059129F"/>
    <w:rsid w:val="005A00B9"/>
    <w:rsid w:val="005B5599"/>
    <w:rsid w:val="005D0B70"/>
    <w:rsid w:val="006112C6"/>
    <w:rsid w:val="00635BB9"/>
    <w:rsid w:val="006530CD"/>
    <w:rsid w:val="00674259"/>
    <w:rsid w:val="00680C9E"/>
    <w:rsid w:val="006A29C2"/>
    <w:rsid w:val="006A7452"/>
    <w:rsid w:val="006B10C3"/>
    <w:rsid w:val="006E56A9"/>
    <w:rsid w:val="006E7D58"/>
    <w:rsid w:val="006F06A2"/>
    <w:rsid w:val="00701595"/>
    <w:rsid w:val="00717A9E"/>
    <w:rsid w:val="00741AA0"/>
    <w:rsid w:val="007637BB"/>
    <w:rsid w:val="007A5355"/>
    <w:rsid w:val="007C0631"/>
    <w:rsid w:val="007C1D95"/>
    <w:rsid w:val="007F4710"/>
    <w:rsid w:val="00813AE7"/>
    <w:rsid w:val="00844AE3"/>
    <w:rsid w:val="008D02A2"/>
    <w:rsid w:val="00932A6B"/>
    <w:rsid w:val="009622FE"/>
    <w:rsid w:val="00975825"/>
    <w:rsid w:val="009A35AD"/>
    <w:rsid w:val="00A037CE"/>
    <w:rsid w:val="00A07A96"/>
    <w:rsid w:val="00A56D50"/>
    <w:rsid w:val="00A64ADC"/>
    <w:rsid w:val="00A72CC5"/>
    <w:rsid w:val="00AA3DC5"/>
    <w:rsid w:val="00AB5D67"/>
    <w:rsid w:val="00B45980"/>
    <w:rsid w:val="00B55E6C"/>
    <w:rsid w:val="00B7312F"/>
    <w:rsid w:val="00BB0AB5"/>
    <w:rsid w:val="00BB2B97"/>
    <w:rsid w:val="00BB6269"/>
    <w:rsid w:val="00BC64B7"/>
    <w:rsid w:val="00BE526F"/>
    <w:rsid w:val="00C73B85"/>
    <w:rsid w:val="00CB3857"/>
    <w:rsid w:val="00CD6944"/>
    <w:rsid w:val="00D14370"/>
    <w:rsid w:val="00D200BB"/>
    <w:rsid w:val="00D65FEE"/>
    <w:rsid w:val="00D74BA0"/>
    <w:rsid w:val="00DD3485"/>
    <w:rsid w:val="00DE4C2D"/>
    <w:rsid w:val="00EB74BD"/>
    <w:rsid w:val="00EE414B"/>
    <w:rsid w:val="00EF1D38"/>
    <w:rsid w:val="00FA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082FF"/>
  <w15:chartTrackingRefBased/>
  <w15:docId w15:val="{2A58DD7C-1359-4499-B3CA-58BEE490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9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5CA1F2F7</Template>
  <TotalTime>251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Borthwick</dc:creator>
  <cp:keywords/>
  <dc:description/>
  <cp:lastModifiedBy>Marianne Borthwick</cp:lastModifiedBy>
  <cp:revision>5</cp:revision>
  <cp:lastPrinted>2019-05-01T21:13:00Z</cp:lastPrinted>
  <dcterms:created xsi:type="dcterms:W3CDTF">2019-08-27T14:28:00Z</dcterms:created>
  <dcterms:modified xsi:type="dcterms:W3CDTF">2019-08-28T12:28:00Z</dcterms:modified>
</cp:coreProperties>
</file>