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69" w:rsidRDefault="007C0631">
      <w:pPr>
        <w:rPr>
          <w:u w:val="single"/>
        </w:rPr>
      </w:pPr>
      <w:r w:rsidRPr="007C0631">
        <w:rPr>
          <w:u w:val="single"/>
        </w:rPr>
        <w:t xml:space="preserve">MANCHESTER TOWNSHIP PLANNING BOARD REGULAR MEETING MINUTES                                                       </w:t>
      </w:r>
      <w:r w:rsidR="0007027F">
        <w:rPr>
          <w:u w:val="single"/>
        </w:rPr>
        <w:t xml:space="preserve">                MONDAY, JULY 1</w:t>
      </w:r>
      <w:r w:rsidR="00063EC2">
        <w:rPr>
          <w:u w:val="single"/>
        </w:rPr>
        <w:t>,</w:t>
      </w:r>
      <w:r w:rsidR="00813AE7">
        <w:rPr>
          <w:u w:val="single"/>
        </w:rPr>
        <w:t xml:space="preserve"> 2019</w:t>
      </w:r>
      <w:r w:rsidRPr="007C0631">
        <w:rPr>
          <w:u w:val="single"/>
        </w:rPr>
        <w:t xml:space="preserve">                                                                                                                                                          1 COLONIAL DRIVE, MANCHESTER, NEW JERSEY</w:t>
      </w:r>
      <w:r>
        <w:rPr>
          <w:u w:val="single"/>
        </w:rPr>
        <w:t xml:space="preserve">                                                                                                                              </w:t>
      </w:r>
    </w:p>
    <w:p w:rsidR="007C0631" w:rsidRDefault="007C0631">
      <w:pPr>
        <w:rPr>
          <w:u w:val="single"/>
        </w:rPr>
      </w:pPr>
    </w:p>
    <w:p w:rsidR="005A00B9" w:rsidRDefault="007C0631">
      <w:r w:rsidRPr="007C0631">
        <w:t>The R</w:t>
      </w:r>
      <w:r>
        <w:t>egular Meeting of the Manchester Township Pla</w:t>
      </w:r>
      <w:r w:rsidR="005A00B9">
        <w:t xml:space="preserve">nning Board was called to order by </w:t>
      </w:r>
    </w:p>
    <w:p w:rsidR="007C0631" w:rsidRDefault="00813AE7">
      <w:r>
        <w:t xml:space="preserve">Chairperson Zolezi </w:t>
      </w:r>
      <w:r w:rsidR="007C0631">
        <w:t>a</w:t>
      </w:r>
      <w:r w:rsidR="00063EC2">
        <w:t>t 6:00 P.M. on Monday, June</w:t>
      </w:r>
      <w:r w:rsidR="00A64ADC">
        <w:t xml:space="preserve"> </w:t>
      </w:r>
      <w:r w:rsidR="00063EC2">
        <w:t>3</w:t>
      </w:r>
      <w:r w:rsidR="007C0631">
        <w:t>, 2019.</w:t>
      </w:r>
    </w:p>
    <w:p w:rsidR="007C0631" w:rsidRDefault="007C0631"/>
    <w:p w:rsidR="007C0631" w:rsidRDefault="007C0631">
      <w:r>
        <w:t>A Salute to the Flag and Pledge of Allegiance was repeated.</w:t>
      </w:r>
    </w:p>
    <w:p w:rsidR="007C0631" w:rsidRDefault="007C0631">
      <w:r>
        <w:t>This meeting has been advertised as required by enactment of the Sunshine Law.</w:t>
      </w:r>
    </w:p>
    <w:p w:rsidR="007C0631" w:rsidRPr="006F06A2" w:rsidRDefault="007C0631">
      <w:pPr>
        <w:rPr>
          <w:u w:val="single"/>
        </w:rPr>
      </w:pPr>
      <w:r w:rsidRPr="006F06A2">
        <w:rPr>
          <w:u w:val="single"/>
        </w:rPr>
        <w:t>ROLL CALL:</w:t>
      </w:r>
    </w:p>
    <w:p w:rsidR="007C0631" w:rsidRDefault="007C0631">
      <w:r>
        <w:t>Michele Zolezi                      Chairperso</w:t>
      </w:r>
      <w:r w:rsidR="00813AE7">
        <w:t>n                      Present</w:t>
      </w:r>
      <w:r>
        <w:t xml:space="preserve">                                                                                            William Barron                     Vice </w:t>
      </w:r>
      <w:r w:rsidR="00EF1D38">
        <w:t>Chairperson             Present</w:t>
      </w:r>
      <w:r>
        <w:t xml:space="preserve">                                                                                            Felicia Finn                            May</w:t>
      </w:r>
      <w:r w:rsidR="00063EC2">
        <w:t>or’s Designee           Present</w:t>
      </w:r>
      <w:r>
        <w:t xml:space="preserve">                                                                                                   Bill </w:t>
      </w:r>
      <w:proofErr w:type="spellStart"/>
      <w:r>
        <w:t>Foor</w:t>
      </w:r>
      <w:proofErr w:type="spellEnd"/>
      <w:r>
        <w:t xml:space="preserve">                                 Member   </w:t>
      </w:r>
      <w:r w:rsidR="00813AE7">
        <w:t xml:space="preserve">                         Present</w:t>
      </w:r>
      <w:r>
        <w:t xml:space="preserve">                                                                              </w:t>
      </w:r>
      <w:r w:rsidR="00063EC2">
        <w:t xml:space="preserve">             Robert </w:t>
      </w:r>
      <w:proofErr w:type="spellStart"/>
      <w:r w:rsidR="00063EC2">
        <w:t>Hudak</w:t>
      </w:r>
      <w:proofErr w:type="spellEnd"/>
      <w:r w:rsidR="00063EC2">
        <w:t xml:space="preserve">                      </w:t>
      </w:r>
      <w:r>
        <w:t xml:space="preserve"> Councilman                      Present                                                                                    </w:t>
      </w:r>
      <w:r w:rsidR="00063EC2">
        <w:t xml:space="preserve">                  </w:t>
      </w:r>
      <w:r>
        <w:t xml:space="preserve">                      </w:t>
      </w:r>
      <w:r w:rsidR="00063EC2">
        <w:t xml:space="preserve">                                                         </w:t>
      </w:r>
      <w:r>
        <w:t xml:space="preserve">                      </w:t>
      </w:r>
      <w:r w:rsidR="00063EC2">
        <w:t xml:space="preserve">     </w:t>
      </w:r>
      <w:r>
        <w:t xml:space="preserve">                                                                                    </w:t>
      </w:r>
      <w:r w:rsidR="00063EC2">
        <w:t xml:space="preserve">                   </w:t>
      </w:r>
      <w:r>
        <w:t xml:space="preserve">                     </w:t>
      </w:r>
      <w:r w:rsidR="00063EC2">
        <w:t xml:space="preserve">James Teague                      </w:t>
      </w:r>
      <w:r>
        <w:t>Vice Chair Pro Tem          Present</w:t>
      </w:r>
    </w:p>
    <w:p w:rsidR="007C0631" w:rsidRDefault="007C0631">
      <w:r>
        <w:t>Frank Stavalo                       1</w:t>
      </w:r>
      <w:r w:rsidRPr="007C0631">
        <w:rPr>
          <w:vertAlign w:val="superscript"/>
        </w:rPr>
        <w:t>st</w:t>
      </w:r>
      <w:r>
        <w:t>, Alte</w:t>
      </w:r>
      <w:r w:rsidR="0007027F">
        <w:t>rnate                    Absent</w:t>
      </w:r>
      <w:r w:rsidR="006F06A2">
        <w:t xml:space="preserve">                                                                                                      Rory Wells                            2</w:t>
      </w:r>
      <w:r w:rsidR="006F06A2" w:rsidRPr="006F06A2">
        <w:rPr>
          <w:vertAlign w:val="superscript"/>
        </w:rPr>
        <w:t>nd</w:t>
      </w:r>
      <w:r w:rsidR="006F06A2">
        <w:t>. Al</w:t>
      </w:r>
      <w:r w:rsidR="006112C6">
        <w:t>t</w:t>
      </w:r>
      <w:r w:rsidR="00A56D50">
        <w:t>ernate                   Present</w:t>
      </w:r>
    </w:p>
    <w:p w:rsidR="006F06A2" w:rsidRDefault="006F06A2">
      <w:r>
        <w:t xml:space="preserve">Gregory Hock                      Board Attorney                Present                                                                                                  Robert Mullin                      </w:t>
      </w:r>
      <w:r w:rsidR="00DD3485">
        <w:t>Board Engineer</w:t>
      </w:r>
      <w:r>
        <w:t xml:space="preserve">              </w:t>
      </w:r>
      <w:r w:rsidR="006112C6">
        <w:t xml:space="preserve"> </w:t>
      </w:r>
      <w:r>
        <w:t xml:space="preserve"> Present</w:t>
      </w:r>
    </w:p>
    <w:p w:rsidR="006F06A2" w:rsidRDefault="006F06A2"/>
    <w:p w:rsidR="006F06A2" w:rsidRDefault="00A64ADC">
      <w:r>
        <w:t xml:space="preserve">MEMORIALIZATIONS: </w:t>
      </w:r>
      <w:r w:rsidR="0007027F">
        <w:t>none</w:t>
      </w:r>
    </w:p>
    <w:p w:rsidR="00253AEA" w:rsidRDefault="00253AEA">
      <w:r>
        <w:t>APPLICATIONS:</w:t>
      </w:r>
      <w:r w:rsidR="0007027F">
        <w:t xml:space="preserve"> none</w:t>
      </w:r>
    </w:p>
    <w:p w:rsidR="0007027F" w:rsidRDefault="0007027F"/>
    <w:p w:rsidR="0007027F" w:rsidRDefault="0007027F">
      <w:r>
        <w:t>PUBLIC HEARING:  Area in need of Redevelopment</w:t>
      </w:r>
    </w:p>
    <w:p w:rsidR="00253AEA" w:rsidRDefault="00253AEA"/>
    <w:p w:rsidR="006F06A2" w:rsidRDefault="006F06A2">
      <w:r>
        <w:t>ADMINISTRATIVE SESSION:</w:t>
      </w:r>
    </w:p>
    <w:p w:rsidR="00BB6269" w:rsidRDefault="006F06A2">
      <w:r>
        <w:t>APPROVAL OF M</w:t>
      </w:r>
      <w:r w:rsidR="0007027F">
        <w:t>EETING MINUTES:   May 6. 2019 &amp; June 3, 2019</w:t>
      </w:r>
      <w:r>
        <w:t xml:space="preserve"> </w:t>
      </w:r>
      <w:r w:rsidR="0007027F">
        <w:t>Regular Meeting Minutes</w:t>
      </w:r>
      <w:r>
        <w:t xml:space="preserve">                                                                                                                                       </w:t>
      </w:r>
    </w:p>
    <w:p w:rsidR="006F06A2" w:rsidRDefault="00932A6B">
      <w:r>
        <w:t xml:space="preserve">                                                                    </w:t>
      </w:r>
      <w:r w:rsidR="005D0B70">
        <w:t xml:space="preserve">                               </w:t>
      </w:r>
      <w:r>
        <w:t xml:space="preserve">                 </w:t>
      </w:r>
    </w:p>
    <w:p w:rsidR="006F06A2" w:rsidRDefault="006F06A2">
      <w:r>
        <w:t>PAYMENT OF BILLS:</w:t>
      </w:r>
    </w:p>
    <w:p w:rsidR="001D7AE5" w:rsidRDefault="00DD3485">
      <w:r>
        <w:t>Maser</w:t>
      </w:r>
    </w:p>
    <w:p w:rsidR="00932A6B" w:rsidRDefault="006A29C2">
      <w:r>
        <w:t>30309</w:t>
      </w:r>
      <w:r w:rsidR="00DD3485">
        <w:t xml:space="preserve">                                         </w:t>
      </w:r>
      <w:r>
        <w:t xml:space="preserve">                   $ </w:t>
      </w:r>
      <w:r w:rsidR="003E03BB">
        <w:t xml:space="preserve">  </w:t>
      </w:r>
      <w:r>
        <w:t>125.50</w:t>
      </w:r>
      <w:r w:rsidR="00DD3485">
        <w:t xml:space="preserve">                                                                                         </w:t>
      </w:r>
      <w:r w:rsidR="003E03BB">
        <w:t xml:space="preserve">                     39310</w:t>
      </w:r>
      <w:r w:rsidR="00251EDE">
        <w:t xml:space="preserve">      </w:t>
      </w:r>
      <w:r w:rsidR="00DD3485">
        <w:t xml:space="preserve">                                </w:t>
      </w:r>
      <w:r w:rsidR="003E03BB">
        <w:t xml:space="preserve">                           168.00</w:t>
      </w:r>
      <w:r w:rsidR="00DD3485">
        <w:t xml:space="preserve">                                                                                            </w:t>
      </w:r>
      <w:r w:rsidR="003E03BB">
        <w:t xml:space="preserve">                           30311</w:t>
      </w:r>
      <w:r w:rsidR="00DD3485">
        <w:t xml:space="preserve">                                       </w:t>
      </w:r>
      <w:r w:rsidR="00251EDE">
        <w:t xml:space="preserve">                            42.00</w:t>
      </w:r>
      <w:r w:rsidR="00DD3485">
        <w:t xml:space="preserve">                                                                                                 </w:t>
      </w:r>
      <w:r w:rsidR="00251EDE">
        <w:t xml:space="preserve">                     </w:t>
      </w:r>
      <w:r w:rsidR="00DD3485">
        <w:t xml:space="preserve">                                      </w:t>
      </w:r>
      <w:r w:rsidR="00251EDE">
        <w:t xml:space="preserve">                       </w:t>
      </w:r>
      <w:r w:rsidR="00DD3485">
        <w:t xml:space="preserve">                                                                                            </w:t>
      </w:r>
      <w:r w:rsidR="003E03BB">
        <w:t xml:space="preserve">                           30312</w:t>
      </w:r>
      <w:r w:rsidR="00251EDE">
        <w:t xml:space="preserve">      </w:t>
      </w:r>
      <w:r w:rsidR="00DD3485">
        <w:t xml:space="preserve">                                            </w:t>
      </w:r>
      <w:r w:rsidR="003E03BB">
        <w:t xml:space="preserve">               168.00</w:t>
      </w:r>
      <w:r w:rsidR="00DD3485">
        <w:t xml:space="preserve"> </w:t>
      </w:r>
      <w:r w:rsidR="00251EDE">
        <w:t xml:space="preserve">                                                                                               </w:t>
      </w:r>
      <w:r w:rsidR="003E03BB">
        <w:t xml:space="preserve">                           30300</w:t>
      </w:r>
      <w:r w:rsidR="00251EDE">
        <w:t xml:space="preserve">                              </w:t>
      </w:r>
      <w:r w:rsidR="003E03BB">
        <w:t xml:space="preserve">                              </w:t>
      </w:r>
      <w:r w:rsidR="0059129F">
        <w:t xml:space="preserve"> </w:t>
      </w:r>
      <w:r w:rsidR="003E03BB">
        <w:t xml:space="preserve"> 1,790.00</w:t>
      </w:r>
      <w:r w:rsidR="00DD3485">
        <w:t xml:space="preserve"> </w:t>
      </w:r>
      <w:r w:rsidR="00251EDE">
        <w:t xml:space="preserve">                                                                                                  </w:t>
      </w:r>
      <w:r w:rsidR="003E03BB">
        <w:t xml:space="preserve">                           30314</w:t>
      </w:r>
      <w:r w:rsidR="00251EDE">
        <w:t xml:space="preserve">                                  </w:t>
      </w:r>
      <w:r w:rsidR="003E03BB">
        <w:t xml:space="preserve">                               136.50</w:t>
      </w:r>
      <w:r w:rsidR="00251EDE">
        <w:t xml:space="preserve">                                                                                                   </w:t>
      </w:r>
      <w:r w:rsidR="003E03BB">
        <w:t xml:space="preserve">                         30315</w:t>
      </w:r>
      <w:r w:rsidR="00251EDE">
        <w:t xml:space="preserve">                                   </w:t>
      </w:r>
      <w:r w:rsidR="003E03BB">
        <w:t xml:space="preserve">                              168.00</w:t>
      </w:r>
      <w:r w:rsidR="00DD3485">
        <w:t xml:space="preserve">                                                                                                             </w:t>
      </w:r>
    </w:p>
    <w:p w:rsidR="00251EDE" w:rsidRDefault="00DD3485">
      <w:r>
        <w:t>Hock</w:t>
      </w:r>
      <w:r w:rsidR="00251EDE">
        <w:t xml:space="preserve">                                                                                                                     </w:t>
      </w:r>
    </w:p>
    <w:p w:rsidR="00251EDE" w:rsidRDefault="00251EDE">
      <w:r>
        <w:t xml:space="preserve">20554                                        </w:t>
      </w:r>
      <w:r w:rsidR="003E03BB">
        <w:t xml:space="preserve">                           65.00</w:t>
      </w:r>
      <w:r>
        <w:t xml:space="preserve">                                                                                                                           20553                                       </w:t>
      </w:r>
      <w:r w:rsidR="003E03BB">
        <w:t xml:space="preserve">                            52.00</w:t>
      </w:r>
      <w:r>
        <w:t xml:space="preserve">                                                                                                                             </w:t>
      </w:r>
    </w:p>
    <w:p w:rsidR="00251EDE" w:rsidRDefault="00DD3485">
      <w:r>
        <w:t xml:space="preserve">                                         </w:t>
      </w:r>
      <w:r w:rsidR="00251EDE">
        <w:t xml:space="preserve">                       </w:t>
      </w:r>
      <w:r>
        <w:t xml:space="preserve">                                                                                      </w:t>
      </w:r>
      <w:r w:rsidR="00251EDE">
        <w:t xml:space="preserve">                    </w:t>
      </w:r>
    </w:p>
    <w:p w:rsidR="00DD3485" w:rsidRDefault="0007027F">
      <w:r>
        <w:t>Total Bills paid</w:t>
      </w:r>
      <w:r w:rsidR="00DD3485">
        <w:t xml:space="preserve">                                                                                          </w:t>
      </w:r>
    </w:p>
    <w:p w:rsidR="00932A6B" w:rsidRDefault="00251EDE">
      <w:r>
        <w:t>Bi</w:t>
      </w:r>
      <w:r w:rsidR="006A29C2">
        <w:t xml:space="preserve">ll report given by Mr. </w:t>
      </w:r>
      <w:proofErr w:type="spellStart"/>
      <w:r w:rsidR="006A29C2">
        <w:t>Foor</w:t>
      </w:r>
      <w:proofErr w:type="spellEnd"/>
    </w:p>
    <w:p w:rsidR="00BB6269" w:rsidRDefault="00932A6B">
      <w:r>
        <w:t>Motion</w:t>
      </w:r>
      <w:r w:rsidR="006A29C2">
        <w:t xml:space="preserve"> made to pay bills by Mr. </w:t>
      </w:r>
      <w:proofErr w:type="spellStart"/>
      <w:r w:rsidR="006A29C2">
        <w:t>Hudak</w:t>
      </w:r>
      <w:proofErr w:type="spellEnd"/>
      <w:r w:rsidR="006A29C2">
        <w:t>, seconded by Mr. Fusaro</w:t>
      </w:r>
      <w:r>
        <w:t xml:space="preserve">                                                                               </w:t>
      </w:r>
      <w:r w:rsidR="006A29C2">
        <w:t xml:space="preserve">           ROLL CALL: </w:t>
      </w:r>
      <w:r>
        <w:t xml:space="preserve"> M</w:t>
      </w:r>
      <w:r w:rsidR="005A00B9">
        <w:t xml:space="preserve">r. </w:t>
      </w:r>
      <w:proofErr w:type="spellStart"/>
      <w:r w:rsidR="005A00B9">
        <w:t>Hudak</w:t>
      </w:r>
      <w:proofErr w:type="spellEnd"/>
      <w:r w:rsidR="005A00B9">
        <w:t>-yes,</w:t>
      </w:r>
      <w:r w:rsidR="006A29C2">
        <w:t xml:space="preserve"> Mr. Fusaro-yes,</w:t>
      </w:r>
      <w:r w:rsidR="005A00B9">
        <w:t xml:space="preserve"> Vice-Chairperson Barron</w:t>
      </w:r>
      <w:r>
        <w:t xml:space="preserve">-yes                                                                                                  </w:t>
      </w:r>
      <w:r w:rsidR="005A00B9">
        <w:t xml:space="preserve">     Messrs. </w:t>
      </w:r>
      <w:r w:rsidR="006A29C2">
        <w:t xml:space="preserve">Finn-yes, </w:t>
      </w:r>
      <w:proofErr w:type="spellStart"/>
      <w:r w:rsidR="006A29C2">
        <w:t>Foor</w:t>
      </w:r>
      <w:proofErr w:type="spellEnd"/>
      <w:r w:rsidR="006A29C2">
        <w:t xml:space="preserve">-yes, </w:t>
      </w:r>
      <w:r>
        <w:t>Teague-yes</w:t>
      </w:r>
      <w:r w:rsidR="006A29C2">
        <w:t>, Stavalo-yes</w:t>
      </w:r>
      <w:r>
        <w:t xml:space="preserve">    </w:t>
      </w:r>
    </w:p>
    <w:p w:rsidR="009A35AD" w:rsidRDefault="00932A6B" w:rsidP="00BB0AB5">
      <w:r>
        <w:t xml:space="preserve">                                                                                                     </w:t>
      </w:r>
    </w:p>
    <w:p w:rsidR="006F06A2" w:rsidRDefault="006F06A2">
      <w:r>
        <w:t>PROFFESSIONAL REPORTS:</w:t>
      </w:r>
      <w:r w:rsidR="0007027F">
        <w:t xml:space="preserve"> </w:t>
      </w:r>
    </w:p>
    <w:p w:rsidR="0007027F" w:rsidRDefault="0007027F">
      <w:r>
        <w:t>Mr. Mullin</w:t>
      </w:r>
    </w:p>
    <w:p w:rsidR="006F06A2" w:rsidRDefault="006F06A2"/>
    <w:p w:rsidR="009A35AD" w:rsidRDefault="006F06A2">
      <w:r>
        <w:t>OPEN PUBLIC PORTION:</w:t>
      </w:r>
      <w:r w:rsidR="00844AE3">
        <w:t xml:space="preserve">      </w:t>
      </w:r>
    </w:p>
    <w:p w:rsidR="006F06A2" w:rsidRDefault="006F06A2">
      <w:r>
        <w:t>CLOSE PUBLIC PORTION:</w:t>
      </w:r>
    </w:p>
    <w:p w:rsidR="006F06A2" w:rsidRDefault="006F06A2"/>
    <w:p w:rsidR="006F06A2" w:rsidRDefault="00D200BB">
      <w:r>
        <w:t xml:space="preserve">MOTION TO ADJOURN: by Mr. </w:t>
      </w:r>
      <w:proofErr w:type="spellStart"/>
      <w:r>
        <w:t>Hudak</w:t>
      </w:r>
      <w:proofErr w:type="spellEnd"/>
      <w:r>
        <w:t xml:space="preserve">, </w:t>
      </w:r>
      <w:r w:rsidR="006F06A2">
        <w:t>seconded by</w:t>
      </w:r>
      <w:r w:rsidR="005A00B9">
        <w:t xml:space="preserve"> Mr. Teague</w:t>
      </w:r>
    </w:p>
    <w:p w:rsidR="006F06A2" w:rsidRDefault="006F06A2">
      <w:r>
        <w:t>ALL IN FAVOR</w:t>
      </w:r>
    </w:p>
    <w:p w:rsidR="006F06A2" w:rsidRDefault="006F06A2">
      <w:r>
        <w:t>NONE OPPOSED</w:t>
      </w:r>
    </w:p>
    <w:p w:rsidR="006F06A2" w:rsidRDefault="006F06A2"/>
    <w:p w:rsidR="006F06A2" w:rsidRDefault="00253AEA">
      <w:r>
        <w:t xml:space="preserve">ADJOURNMENT:    </w:t>
      </w:r>
      <w:r w:rsidR="00D200BB">
        <w:t xml:space="preserve"> P.M.</w:t>
      </w:r>
    </w:p>
    <w:p w:rsidR="006F06A2" w:rsidRDefault="006F06A2"/>
    <w:p w:rsidR="006F06A2" w:rsidRDefault="006F06A2">
      <w:r>
        <w:t>Respectfully submitted</w:t>
      </w:r>
    </w:p>
    <w:p w:rsidR="006F06A2" w:rsidRDefault="006F06A2"/>
    <w:p w:rsidR="006F06A2" w:rsidRDefault="006F06A2">
      <w:r>
        <w:t>Marianne Borthwick                                                                                                                                                                      Secretary to the Board</w:t>
      </w:r>
    </w:p>
    <w:p w:rsidR="006F06A2" w:rsidRPr="007C0631" w:rsidRDefault="006F06A2"/>
    <w:sectPr w:rsidR="006F06A2" w:rsidRPr="007C0631" w:rsidSect="0032297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31"/>
    <w:rsid w:val="00036CA5"/>
    <w:rsid w:val="00063EC2"/>
    <w:rsid w:val="0007027F"/>
    <w:rsid w:val="00193EF9"/>
    <w:rsid w:val="001A64B2"/>
    <w:rsid w:val="001D7AE5"/>
    <w:rsid w:val="00243374"/>
    <w:rsid w:val="00251EDE"/>
    <w:rsid w:val="00253AEA"/>
    <w:rsid w:val="002B7F88"/>
    <w:rsid w:val="00322977"/>
    <w:rsid w:val="003E03BB"/>
    <w:rsid w:val="00427F24"/>
    <w:rsid w:val="00435324"/>
    <w:rsid w:val="00462E5C"/>
    <w:rsid w:val="0054783F"/>
    <w:rsid w:val="00550BD6"/>
    <w:rsid w:val="0059129F"/>
    <w:rsid w:val="005A00B9"/>
    <w:rsid w:val="005B5599"/>
    <w:rsid w:val="005D0B70"/>
    <w:rsid w:val="006112C6"/>
    <w:rsid w:val="00635BB9"/>
    <w:rsid w:val="00680C9E"/>
    <w:rsid w:val="006A29C2"/>
    <w:rsid w:val="006A7452"/>
    <w:rsid w:val="006B10C3"/>
    <w:rsid w:val="006E56A9"/>
    <w:rsid w:val="006F06A2"/>
    <w:rsid w:val="00717A9E"/>
    <w:rsid w:val="00741AA0"/>
    <w:rsid w:val="007637BB"/>
    <w:rsid w:val="007C0631"/>
    <w:rsid w:val="007F4710"/>
    <w:rsid w:val="00813AE7"/>
    <w:rsid w:val="00844AE3"/>
    <w:rsid w:val="00932A6B"/>
    <w:rsid w:val="00975825"/>
    <w:rsid w:val="009A35AD"/>
    <w:rsid w:val="00A037CE"/>
    <w:rsid w:val="00A07A96"/>
    <w:rsid w:val="00A56D50"/>
    <w:rsid w:val="00A64ADC"/>
    <w:rsid w:val="00AA3DC5"/>
    <w:rsid w:val="00B55E6C"/>
    <w:rsid w:val="00B7312F"/>
    <w:rsid w:val="00BB0AB5"/>
    <w:rsid w:val="00BB2B97"/>
    <w:rsid w:val="00BB6269"/>
    <w:rsid w:val="00C73B85"/>
    <w:rsid w:val="00D14370"/>
    <w:rsid w:val="00D200BB"/>
    <w:rsid w:val="00D65FEE"/>
    <w:rsid w:val="00D74BA0"/>
    <w:rsid w:val="00DD3485"/>
    <w:rsid w:val="00EB74BD"/>
    <w:rsid w:val="00EE414B"/>
    <w:rsid w:val="00E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8DD7C-1359-4499-B3CA-58BEE49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4334ABE6</Template>
  <TotalTime>0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Borthwick</dc:creator>
  <cp:keywords/>
  <dc:description/>
  <cp:lastModifiedBy>Marianne Borthwick</cp:lastModifiedBy>
  <cp:revision>2</cp:revision>
  <cp:lastPrinted>2019-05-01T21:13:00Z</cp:lastPrinted>
  <dcterms:created xsi:type="dcterms:W3CDTF">2019-07-13T18:19:00Z</dcterms:created>
  <dcterms:modified xsi:type="dcterms:W3CDTF">2019-07-13T18:19:00Z</dcterms:modified>
</cp:coreProperties>
</file>