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98" w:rsidRDefault="00446D98">
      <w:bookmarkStart w:id="0" w:name="_GoBack"/>
      <w:bookmarkEnd w:id="0"/>
      <w:r>
        <w:t>August 2016</w:t>
      </w:r>
    </w:p>
    <w:p w:rsidR="00446D98" w:rsidRDefault="00446D98"/>
    <w:p w:rsidR="00446D98" w:rsidRDefault="00446D98"/>
    <w:p w:rsidR="00446D98" w:rsidRDefault="00446D98"/>
    <w:p w:rsidR="00446D98" w:rsidRDefault="00446D98"/>
    <w:p w:rsidR="00446D98" w:rsidRDefault="00446D98">
      <w:r>
        <w:t>Governor Chris Christie</w:t>
      </w:r>
    </w:p>
    <w:p w:rsidR="00446D98" w:rsidRDefault="00446D98">
      <w:r>
        <w:t>P.O. Box 001</w:t>
      </w:r>
    </w:p>
    <w:p w:rsidR="00446D98" w:rsidRDefault="00446D98">
      <w:r>
        <w:t>Trenton, NJ  08625</w:t>
      </w:r>
    </w:p>
    <w:p w:rsidR="00446D98" w:rsidRDefault="00880CC5">
      <w:hyperlink r:id="rId4" w:history="1">
        <w:r w:rsidR="00446D98" w:rsidRPr="00CC485C">
          <w:rPr>
            <w:rStyle w:val="Hyperlink"/>
          </w:rPr>
          <w:t>Constituent.relations@nj.gov</w:t>
        </w:r>
      </w:hyperlink>
      <w:r w:rsidR="00446D98">
        <w:t xml:space="preserve"> </w:t>
      </w:r>
    </w:p>
    <w:p w:rsidR="00446D98" w:rsidRDefault="00446D98"/>
    <w:p w:rsidR="00446D98" w:rsidRDefault="00446D98"/>
    <w:p w:rsidR="00446D98" w:rsidRDefault="00446D98"/>
    <w:p w:rsidR="00446D98" w:rsidRDefault="00446D98">
      <w:r>
        <w:t>Dear Governor,</w:t>
      </w:r>
    </w:p>
    <w:p w:rsidR="00446D98" w:rsidRDefault="00446D98"/>
    <w:p w:rsidR="00446D98" w:rsidRDefault="00446D98">
      <w:r>
        <w:t>I am writing in support of the “Fairness Formula” school funding proposal.  This measure would provide equal education funding to every student in the state, instead of the bulk of funding going to urban districts.  Manchester currently receives about 14% state aid while some urban districts receive close to full funding.  This would make a HUGE difference to Manchester residents (the majority of whom are senior citizens) in terms of property tax relief.</w:t>
      </w:r>
    </w:p>
    <w:p w:rsidR="00446D98" w:rsidRDefault="00446D98"/>
    <w:p w:rsidR="00446D98" w:rsidRDefault="00446D98">
      <w:r>
        <w:t>Thank you for your efforts for New Jersey.</w:t>
      </w:r>
    </w:p>
    <w:p w:rsidR="00446D98" w:rsidRDefault="00446D98"/>
    <w:p w:rsidR="00446D98" w:rsidRDefault="00446D98"/>
    <w:p w:rsidR="00446D98" w:rsidRDefault="00446D98">
      <w:r>
        <w:t>Very truly yours,</w:t>
      </w:r>
    </w:p>
    <w:p w:rsidR="00446D98" w:rsidRDefault="00446D98">
      <w:pPr>
        <w:rPr>
          <w:u w:val="single"/>
        </w:rPr>
      </w:pPr>
      <w:r>
        <w:rPr>
          <w:u w:val="single"/>
        </w:rPr>
        <w:tab/>
      </w:r>
      <w:r>
        <w:rPr>
          <w:u w:val="single"/>
        </w:rPr>
        <w:tab/>
      </w:r>
      <w:r>
        <w:rPr>
          <w:u w:val="single"/>
        </w:rPr>
        <w:tab/>
      </w:r>
      <w:r>
        <w:rPr>
          <w:u w:val="single"/>
        </w:rPr>
        <w:tab/>
      </w:r>
      <w:r>
        <w:rPr>
          <w:u w:val="single"/>
        </w:rPr>
        <w:tab/>
      </w:r>
      <w:r>
        <w:rPr>
          <w:u w:val="single"/>
        </w:rPr>
        <w:tab/>
      </w:r>
    </w:p>
    <w:p w:rsidR="00446D98" w:rsidRDefault="00446D98">
      <w:pPr>
        <w:rPr>
          <w:u w:val="single"/>
        </w:rPr>
      </w:pPr>
      <w:r>
        <w:rPr>
          <w:u w:val="single"/>
        </w:rPr>
        <w:tab/>
      </w:r>
      <w:r>
        <w:rPr>
          <w:u w:val="single"/>
        </w:rPr>
        <w:tab/>
      </w:r>
      <w:r>
        <w:rPr>
          <w:u w:val="single"/>
        </w:rPr>
        <w:tab/>
      </w:r>
      <w:r>
        <w:rPr>
          <w:u w:val="single"/>
        </w:rPr>
        <w:tab/>
      </w:r>
      <w:r>
        <w:rPr>
          <w:u w:val="single"/>
        </w:rPr>
        <w:tab/>
      </w:r>
      <w:r>
        <w:rPr>
          <w:u w:val="single"/>
        </w:rPr>
        <w:tab/>
      </w:r>
    </w:p>
    <w:p w:rsidR="00446D98" w:rsidRPr="00446D98" w:rsidRDefault="00446D98">
      <w:pPr>
        <w:rPr>
          <w:u w:val="single"/>
        </w:rPr>
      </w:pPr>
      <w:r>
        <w:rPr>
          <w:u w:val="single"/>
        </w:rPr>
        <w:tab/>
      </w:r>
      <w:r>
        <w:rPr>
          <w:u w:val="single"/>
        </w:rPr>
        <w:tab/>
      </w:r>
      <w:r>
        <w:rPr>
          <w:u w:val="single"/>
        </w:rPr>
        <w:tab/>
      </w:r>
      <w:r>
        <w:rPr>
          <w:u w:val="single"/>
        </w:rPr>
        <w:tab/>
      </w:r>
      <w:r>
        <w:rPr>
          <w:u w:val="single"/>
        </w:rPr>
        <w:tab/>
      </w:r>
      <w:r>
        <w:rPr>
          <w:u w:val="single"/>
        </w:rPr>
        <w:tab/>
      </w:r>
    </w:p>
    <w:sectPr w:rsidR="00446D98" w:rsidRPr="00446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98"/>
    <w:rsid w:val="00446D98"/>
    <w:rsid w:val="00641C19"/>
    <w:rsid w:val="0088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E907D-9581-4AEE-B215-6AE7CDC6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D98"/>
    <w:rPr>
      <w:color w:val="0563C1" w:themeColor="hyperlink"/>
      <w:u w:val="single"/>
    </w:rPr>
  </w:style>
  <w:style w:type="paragraph" w:styleId="BalloonText">
    <w:name w:val="Balloon Text"/>
    <w:basedOn w:val="Normal"/>
    <w:link w:val="BalloonTextChar"/>
    <w:uiPriority w:val="99"/>
    <w:semiHidden/>
    <w:unhideWhenUsed/>
    <w:rsid w:val="00880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stituent.relations@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ADF7A1AB</Template>
  <TotalTime>2</TotalTime>
  <Pages>1</Pages>
  <Words>107</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Flatley</dc:creator>
  <cp:keywords/>
  <dc:description/>
  <cp:lastModifiedBy>Margaret Camposano</cp:lastModifiedBy>
  <cp:revision>2</cp:revision>
  <cp:lastPrinted>2016-08-11T14:01:00Z</cp:lastPrinted>
  <dcterms:created xsi:type="dcterms:W3CDTF">2016-08-11T14:03:00Z</dcterms:created>
  <dcterms:modified xsi:type="dcterms:W3CDTF">2016-08-11T14:03:00Z</dcterms:modified>
</cp:coreProperties>
</file>